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C1" w:rsidRDefault="001D42C1" w:rsidP="001D42C1">
      <w:pPr>
        <w:pStyle w:val="Default"/>
        <w:rPr>
          <w:rFonts w:asciiTheme="majorHAnsi" w:hAnsiTheme="majorHAnsi" w:cs="Times New Roman"/>
          <w:b/>
          <w:color w:val="002060"/>
          <w:sz w:val="36"/>
          <w:szCs w:val="36"/>
        </w:rPr>
      </w:pPr>
      <w:r>
        <w:rPr>
          <w:rFonts w:asciiTheme="majorHAnsi" w:hAnsiTheme="majorHAnsi" w:cs="Times New Roman"/>
          <w:b/>
          <w:noProof/>
          <w:color w:val="00206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750AEF1A" wp14:editId="3F83BA3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46120" cy="1966595"/>
            <wp:effectExtent l="0" t="0" r="0" b="0"/>
            <wp:wrapSquare wrapText="bothSides"/>
            <wp:docPr id="6" name="Obraz 6" descr="E:\zdjęcia na www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djęcia na www\images 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55" cy="19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2C1" w:rsidRPr="008D4BA8" w:rsidRDefault="001D42C1" w:rsidP="001D42C1">
      <w:pPr>
        <w:pStyle w:val="Default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8D4BA8">
        <w:rPr>
          <w:rFonts w:asciiTheme="majorHAnsi" w:hAnsiTheme="majorHAnsi" w:cs="Times New Roman"/>
          <w:b/>
          <w:color w:val="002060"/>
          <w:sz w:val="36"/>
          <w:szCs w:val="36"/>
        </w:rPr>
        <w:t>Jak budować dobre relacje z innymi ludźmi</w:t>
      </w:r>
      <w:r>
        <w:rPr>
          <w:rFonts w:asciiTheme="majorHAnsi" w:hAnsiTheme="majorHAnsi" w:cs="Times New Roman"/>
          <w:b/>
          <w:color w:val="002060"/>
          <w:sz w:val="36"/>
          <w:szCs w:val="36"/>
        </w:rPr>
        <w:t>?</w:t>
      </w:r>
    </w:p>
    <w:p w:rsidR="001D42C1" w:rsidRPr="008D4BA8" w:rsidRDefault="001D42C1" w:rsidP="001D42C1">
      <w:pPr>
        <w:pStyle w:val="Default"/>
        <w:rPr>
          <w:rFonts w:asciiTheme="majorHAnsi" w:hAnsiTheme="majorHAnsi" w:cs="Times New Roman"/>
          <w:b/>
          <w:color w:val="0070C0"/>
          <w:sz w:val="28"/>
          <w:szCs w:val="22"/>
        </w:rPr>
      </w:pPr>
      <w:r>
        <w:rPr>
          <w:rFonts w:asciiTheme="majorHAnsi" w:hAnsiTheme="majorHAnsi" w:cs="Times New Roman"/>
          <w:b/>
          <w:color w:val="0070C0"/>
          <w:sz w:val="28"/>
          <w:szCs w:val="22"/>
        </w:rPr>
        <w:br w:type="textWrapping" w:clear="all"/>
      </w: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Pr="005B5CB5" w:rsidRDefault="001D42C1" w:rsidP="001D42C1">
      <w:pPr>
        <w:pStyle w:val="Default"/>
        <w:shd w:val="clear" w:color="auto" w:fill="DAEEF3" w:themeFill="accent5" w:themeFillTint="33"/>
        <w:jc w:val="both"/>
        <w:rPr>
          <w:rFonts w:asciiTheme="majorHAnsi" w:hAnsiTheme="majorHAnsi" w:cs="Times New Roman"/>
          <w:b/>
          <w:bCs/>
          <w:color w:val="002060"/>
          <w:sz w:val="22"/>
          <w:szCs w:val="22"/>
        </w:rPr>
      </w:pPr>
      <w:r w:rsidRPr="005B5CB5">
        <w:rPr>
          <w:rFonts w:asciiTheme="majorHAnsi" w:hAnsiTheme="majorHAnsi" w:cs="Times New Roman"/>
          <w:b/>
          <w:bCs/>
          <w:color w:val="002060"/>
          <w:sz w:val="22"/>
          <w:szCs w:val="22"/>
        </w:rPr>
        <w:t xml:space="preserve">ADRESACI SZKOLENIA: </w:t>
      </w: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Pr="00823024" w:rsidRDefault="001D42C1" w:rsidP="001D42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3024">
        <w:rPr>
          <w:rFonts w:asciiTheme="majorHAnsi" w:hAnsiTheme="majorHAnsi"/>
          <w:sz w:val="24"/>
          <w:szCs w:val="24"/>
        </w:rPr>
        <w:t xml:space="preserve">Szkolenie to przeznaczone jest dla </w:t>
      </w:r>
      <w:r>
        <w:rPr>
          <w:rFonts w:asciiTheme="majorHAnsi" w:hAnsiTheme="majorHAnsi"/>
          <w:sz w:val="24"/>
          <w:szCs w:val="24"/>
        </w:rPr>
        <w:t>ludzi, którzy chcą</w:t>
      </w:r>
      <w:r w:rsidRPr="00823024">
        <w:rPr>
          <w:rFonts w:asciiTheme="majorHAnsi" w:hAnsiTheme="majorHAnsi"/>
          <w:sz w:val="24"/>
          <w:szCs w:val="24"/>
        </w:rPr>
        <w:t xml:space="preserve"> doskonalić swoje umiejętności w obszarze </w:t>
      </w:r>
      <w:r>
        <w:rPr>
          <w:rFonts w:asciiTheme="majorHAnsi" w:hAnsiTheme="majorHAnsi"/>
          <w:sz w:val="24"/>
          <w:szCs w:val="24"/>
        </w:rPr>
        <w:t xml:space="preserve">tworzenia dobrych relacji z innymi osobami z ich otoczenia. Zostało zaprojektowane </w:t>
      </w:r>
      <w:r>
        <w:rPr>
          <w:rFonts w:asciiTheme="majorHAnsi" w:hAnsiTheme="majorHAnsi"/>
          <w:sz w:val="24"/>
          <w:szCs w:val="24"/>
        </w:rPr>
        <w:t xml:space="preserve">z myślą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 tych wszystkich, których praca opiera się na kontakcie z drugim człowiekiem czy to bezpośrednim czy pośrednim.</w:t>
      </w:r>
    </w:p>
    <w:p w:rsidR="001D42C1" w:rsidRPr="003B59A2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Pr="003B59A2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Pr="005B5CB5" w:rsidRDefault="001D42C1" w:rsidP="001D42C1">
      <w:pPr>
        <w:pStyle w:val="Default"/>
        <w:shd w:val="clear" w:color="auto" w:fill="DAEEF3" w:themeFill="accent5" w:themeFillTint="33"/>
        <w:jc w:val="both"/>
        <w:rPr>
          <w:rFonts w:asciiTheme="majorHAnsi" w:hAnsiTheme="majorHAnsi" w:cs="Times New Roman"/>
          <w:b/>
          <w:bCs/>
          <w:caps/>
          <w:color w:val="002060"/>
          <w:sz w:val="22"/>
          <w:szCs w:val="22"/>
        </w:rPr>
      </w:pPr>
      <w:r w:rsidRPr="005B5CB5">
        <w:rPr>
          <w:rFonts w:asciiTheme="majorHAnsi" w:hAnsiTheme="majorHAnsi" w:cs="Times New Roman"/>
          <w:b/>
          <w:bCs/>
          <w:caps/>
          <w:color w:val="002060"/>
          <w:sz w:val="22"/>
          <w:szCs w:val="22"/>
        </w:rPr>
        <w:t xml:space="preserve">CelE SZKOLENIa: </w:t>
      </w: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Default="001D42C1" w:rsidP="001D42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29D1">
        <w:rPr>
          <w:rFonts w:asciiTheme="majorHAnsi" w:hAnsiTheme="majorHAnsi"/>
          <w:sz w:val="24"/>
          <w:szCs w:val="24"/>
        </w:rPr>
        <w:t>Głównym celem szkolenia jest podniesienie jakości komunikacji z innymi osobami, tak by nawiązywać i utrzymywać relacje na jak najlepszym poziomie, po</w:t>
      </w:r>
      <w:r>
        <w:rPr>
          <w:rFonts w:asciiTheme="majorHAnsi" w:hAnsiTheme="majorHAnsi"/>
          <w:sz w:val="24"/>
          <w:szCs w:val="24"/>
        </w:rPr>
        <w:t xml:space="preserve"> przez:</w:t>
      </w:r>
    </w:p>
    <w:p w:rsidR="001D42C1" w:rsidRPr="00D429D1" w:rsidRDefault="001D42C1" w:rsidP="001D42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D42C1" w:rsidRPr="00D429D1" w:rsidRDefault="001D42C1" w:rsidP="001D42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29D1">
        <w:rPr>
          <w:rFonts w:asciiTheme="majorHAnsi" w:hAnsiTheme="majorHAnsi"/>
          <w:sz w:val="24"/>
          <w:szCs w:val="24"/>
        </w:rPr>
        <w:t>zwiększenie świadomości i kontroli nad tym jak się komunikujemy,</w:t>
      </w:r>
    </w:p>
    <w:p w:rsidR="001D42C1" w:rsidRPr="00D429D1" w:rsidRDefault="001D42C1" w:rsidP="001D42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29D1">
        <w:rPr>
          <w:rFonts w:asciiTheme="majorHAnsi" w:hAnsiTheme="majorHAnsi"/>
          <w:sz w:val="24"/>
          <w:szCs w:val="24"/>
        </w:rPr>
        <w:t xml:space="preserve">przećwiczenie technik pomagających osiągnąć jeszcze lepsze efekty </w:t>
      </w:r>
      <w:r>
        <w:rPr>
          <w:rFonts w:asciiTheme="majorHAnsi" w:hAnsiTheme="majorHAnsi"/>
          <w:sz w:val="24"/>
          <w:szCs w:val="24"/>
        </w:rPr>
        <w:br/>
      </w:r>
      <w:r w:rsidRPr="00D429D1">
        <w:rPr>
          <w:rFonts w:asciiTheme="majorHAnsi" w:hAnsiTheme="majorHAnsi"/>
          <w:sz w:val="24"/>
          <w:szCs w:val="24"/>
        </w:rPr>
        <w:t>w kontaktach międzyludzkich niż dotychczas,</w:t>
      </w:r>
    </w:p>
    <w:p w:rsidR="001D42C1" w:rsidRPr="00D429D1" w:rsidRDefault="001D42C1" w:rsidP="001D42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29D1">
        <w:rPr>
          <w:rFonts w:asciiTheme="majorHAnsi" w:hAnsiTheme="majorHAnsi"/>
          <w:sz w:val="24"/>
          <w:szCs w:val="24"/>
        </w:rPr>
        <w:t>określenie skutecznych strategii tworzenia dobrych relacji z innymi,</w:t>
      </w:r>
    </w:p>
    <w:p w:rsidR="001D42C1" w:rsidRPr="00D429D1" w:rsidRDefault="001D42C1" w:rsidP="001D42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29D1">
        <w:rPr>
          <w:rFonts w:asciiTheme="majorHAnsi" w:hAnsiTheme="majorHAnsi"/>
          <w:sz w:val="24"/>
          <w:szCs w:val="24"/>
        </w:rPr>
        <w:t>zapoznanie z metodami pomagającymi zniwelować liczbę k</w:t>
      </w:r>
      <w:r>
        <w:rPr>
          <w:rFonts w:asciiTheme="majorHAnsi" w:hAnsiTheme="majorHAnsi"/>
          <w:sz w:val="24"/>
          <w:szCs w:val="24"/>
        </w:rPr>
        <w:t>onfliktów w relacjach</w:t>
      </w:r>
      <w:r w:rsidRPr="00D429D1">
        <w:rPr>
          <w:rFonts w:asciiTheme="majorHAnsi" w:hAnsiTheme="majorHAnsi"/>
          <w:sz w:val="24"/>
          <w:szCs w:val="24"/>
        </w:rPr>
        <w:t>.</w:t>
      </w: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Pr="005B5CB5" w:rsidRDefault="001D42C1" w:rsidP="001D42C1">
      <w:pPr>
        <w:pStyle w:val="Default"/>
        <w:shd w:val="clear" w:color="auto" w:fill="DAEEF3" w:themeFill="accent5" w:themeFillTint="33"/>
        <w:jc w:val="both"/>
        <w:rPr>
          <w:rFonts w:asciiTheme="majorHAnsi" w:hAnsiTheme="majorHAnsi" w:cs="Times New Roman"/>
          <w:b/>
          <w:bCs/>
          <w:caps/>
          <w:color w:val="002060"/>
          <w:sz w:val="22"/>
          <w:szCs w:val="22"/>
        </w:rPr>
      </w:pPr>
      <w:r w:rsidRPr="005B5CB5">
        <w:rPr>
          <w:rFonts w:asciiTheme="majorHAnsi" w:hAnsiTheme="majorHAnsi" w:cs="Times New Roman"/>
          <w:b/>
          <w:bCs/>
          <w:caps/>
          <w:color w:val="002060"/>
          <w:sz w:val="22"/>
          <w:szCs w:val="22"/>
        </w:rPr>
        <w:t>Korzyści dla uczestników:</w:t>
      </w: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Default="001D42C1" w:rsidP="001D42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734C">
        <w:rPr>
          <w:rFonts w:asciiTheme="majorHAnsi" w:hAnsiTheme="majorHAnsi"/>
          <w:sz w:val="24"/>
          <w:szCs w:val="24"/>
        </w:rPr>
        <w:t>Po ukończeniu szkolenia uczestnicy</w:t>
      </w:r>
      <w:r>
        <w:rPr>
          <w:rFonts w:asciiTheme="majorHAnsi" w:hAnsiTheme="majorHAnsi"/>
          <w:sz w:val="24"/>
          <w:szCs w:val="24"/>
        </w:rPr>
        <w:t>:</w:t>
      </w:r>
    </w:p>
    <w:p w:rsidR="001D42C1" w:rsidRPr="00F9734C" w:rsidRDefault="001D42C1" w:rsidP="001D42C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1D42C1" w:rsidRPr="00F9734C" w:rsidRDefault="001D42C1" w:rsidP="001D42C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9734C">
        <w:rPr>
          <w:rFonts w:asciiTheme="majorHAnsi" w:hAnsiTheme="majorHAnsi"/>
          <w:sz w:val="24"/>
          <w:szCs w:val="24"/>
        </w:rPr>
        <w:t>- potrafią tworzyć dobre relacj</w:t>
      </w:r>
      <w:r>
        <w:rPr>
          <w:rFonts w:asciiTheme="majorHAnsi" w:hAnsiTheme="majorHAnsi"/>
          <w:sz w:val="24"/>
          <w:szCs w:val="24"/>
        </w:rPr>
        <w:t>e</w:t>
      </w:r>
      <w:r w:rsidRPr="00F9734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 pracy i poza nią</w:t>
      </w:r>
      <w:r w:rsidRPr="00F9734C">
        <w:rPr>
          <w:rFonts w:asciiTheme="majorHAnsi" w:hAnsiTheme="majorHAnsi"/>
          <w:sz w:val="24"/>
          <w:szCs w:val="24"/>
        </w:rPr>
        <w:t>,</w:t>
      </w:r>
      <w:r w:rsidRPr="008D4BA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42C1" w:rsidRPr="00F9734C" w:rsidRDefault="001D42C1" w:rsidP="001D42C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9734C">
        <w:rPr>
          <w:rFonts w:asciiTheme="majorHAnsi" w:hAnsiTheme="majorHAnsi"/>
          <w:sz w:val="24"/>
          <w:szCs w:val="24"/>
        </w:rPr>
        <w:t>- wie</w:t>
      </w:r>
      <w:r>
        <w:rPr>
          <w:rFonts w:asciiTheme="majorHAnsi" w:hAnsiTheme="majorHAnsi"/>
          <w:sz w:val="24"/>
          <w:szCs w:val="24"/>
        </w:rPr>
        <w:t>dzą</w:t>
      </w:r>
      <w:r w:rsidRPr="00F9734C">
        <w:rPr>
          <w:rFonts w:asciiTheme="majorHAnsi" w:hAnsiTheme="majorHAnsi"/>
          <w:sz w:val="24"/>
          <w:szCs w:val="24"/>
        </w:rPr>
        <w:t xml:space="preserve"> jak zapobiegać konfliktom w relacjach międzyludzkich,</w:t>
      </w:r>
    </w:p>
    <w:p w:rsidR="001D42C1" w:rsidRPr="00F9734C" w:rsidRDefault="001D42C1" w:rsidP="001D42C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9734C">
        <w:rPr>
          <w:rFonts w:asciiTheme="majorHAnsi" w:hAnsiTheme="majorHAnsi"/>
          <w:sz w:val="24"/>
          <w:szCs w:val="24"/>
        </w:rPr>
        <w:t>- potrafi</w:t>
      </w:r>
      <w:r>
        <w:rPr>
          <w:rFonts w:asciiTheme="majorHAnsi" w:hAnsiTheme="majorHAnsi"/>
          <w:sz w:val="24"/>
          <w:szCs w:val="24"/>
        </w:rPr>
        <w:t>ą</w:t>
      </w:r>
      <w:r w:rsidRPr="00F9734C">
        <w:rPr>
          <w:rFonts w:asciiTheme="majorHAnsi" w:hAnsiTheme="majorHAnsi"/>
          <w:sz w:val="24"/>
          <w:szCs w:val="24"/>
        </w:rPr>
        <w:t xml:space="preserve"> kontrolować emocje i prowadzić rozmowę w konstruktywnym kierunku,</w:t>
      </w:r>
    </w:p>
    <w:p w:rsidR="001D42C1" w:rsidRPr="00F9734C" w:rsidRDefault="001D42C1" w:rsidP="001D42C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9734C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potrafią zidentyfikować potrzeby rozmówcy i wyjść im naprzeciw, </w:t>
      </w:r>
    </w:p>
    <w:p w:rsidR="001D42C1" w:rsidRPr="00E161AF" w:rsidRDefault="001D42C1" w:rsidP="001D42C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9734C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potrafią swobodnie korzystać z odpowiednich technik zwiększających satysfakcję drugiej strony. </w:t>
      </w:r>
    </w:p>
    <w:p w:rsidR="001D42C1" w:rsidRPr="005B5CB5" w:rsidRDefault="001D42C1" w:rsidP="001D42C1">
      <w:pPr>
        <w:pStyle w:val="Default"/>
        <w:shd w:val="clear" w:color="auto" w:fill="DAEEF3" w:themeFill="accent5" w:themeFillTint="33"/>
        <w:jc w:val="both"/>
        <w:rPr>
          <w:rFonts w:asciiTheme="majorHAnsi" w:hAnsiTheme="majorHAnsi" w:cs="Times New Roman"/>
          <w:b/>
          <w:bCs/>
          <w:caps/>
          <w:color w:val="002060"/>
          <w:sz w:val="22"/>
          <w:szCs w:val="22"/>
        </w:rPr>
      </w:pPr>
      <w:r w:rsidRPr="005B5CB5">
        <w:rPr>
          <w:rFonts w:asciiTheme="majorHAnsi" w:hAnsiTheme="majorHAnsi" w:cs="Times New Roman"/>
          <w:b/>
          <w:bCs/>
          <w:caps/>
          <w:color w:val="002060"/>
          <w:sz w:val="22"/>
          <w:szCs w:val="22"/>
        </w:rPr>
        <w:lastRenderedPageBreak/>
        <w:t xml:space="preserve">PROGRAM SZKOLENIA: </w:t>
      </w: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p w:rsidR="001D42C1" w:rsidRDefault="001D42C1" w:rsidP="001D42C1">
      <w:pPr>
        <w:pStyle w:val="NormalnyWeb"/>
        <w:tabs>
          <w:tab w:val="left" w:pos="7263"/>
        </w:tabs>
        <w:spacing w:before="280" w:line="276" w:lineRule="auto"/>
        <w:jc w:val="both"/>
        <w:rPr>
          <w:rFonts w:asciiTheme="minorHAnsi" w:eastAsia="Times New Roman" w:hAnsiTheme="minorHAnsi"/>
          <w:bCs/>
          <w:color w:val="000000"/>
        </w:rPr>
      </w:pPr>
      <w:r w:rsidRPr="00583F10">
        <w:rPr>
          <w:rFonts w:asciiTheme="minorHAnsi" w:eastAsia="Times New Roman" w:hAnsiTheme="minorHAnsi"/>
          <w:bCs/>
          <w:color w:val="000000"/>
        </w:rPr>
        <w:t>Badania pokazują, że ludzie dorośli najlepiej uczą się prz</w:t>
      </w:r>
      <w:r>
        <w:rPr>
          <w:rFonts w:asciiTheme="minorHAnsi" w:eastAsia="Times New Roman" w:hAnsiTheme="minorHAnsi"/>
          <w:bCs/>
          <w:color w:val="000000"/>
        </w:rPr>
        <w:t>ez zaangażowanie i doświadczanie</w:t>
      </w:r>
      <w:r w:rsidRPr="00583F10">
        <w:rPr>
          <w:rFonts w:asciiTheme="minorHAnsi" w:eastAsia="Times New Roman" w:hAnsiTheme="minorHAnsi"/>
          <w:bCs/>
          <w:color w:val="000000"/>
        </w:rPr>
        <w:t>, dlatego to szkolenie zostało zaprojektowane w oparciu o metody pracy aktywizujące uczestników. Ćwiczenia, scenki, łamigłówki, gry i</w:t>
      </w:r>
      <w:r>
        <w:rPr>
          <w:rFonts w:asciiTheme="minorHAnsi" w:eastAsia="Times New Roman" w:hAnsiTheme="minorHAnsi"/>
          <w:bCs/>
          <w:color w:val="000000"/>
        </w:rPr>
        <w:t xml:space="preserve"> dyskusje, tego na </w:t>
      </w:r>
      <w:r w:rsidRPr="00583F10">
        <w:rPr>
          <w:rFonts w:asciiTheme="minorHAnsi" w:eastAsia="Times New Roman" w:hAnsiTheme="minorHAnsi"/>
          <w:bCs/>
          <w:color w:val="000000"/>
        </w:rPr>
        <w:t>pewno nie zabraknie podczas szkolenia. Takie podejście angażuje uczestników pozwalając im przećwiczyć i nabyć nowe umiejętności</w:t>
      </w:r>
      <w:r>
        <w:rPr>
          <w:rFonts w:asciiTheme="minorHAnsi" w:eastAsia="Times New Roman" w:hAnsiTheme="minorHAnsi"/>
          <w:bCs/>
          <w:color w:val="000000"/>
        </w:rPr>
        <w:t>. Uczestnicy dodatkowo otrzymają</w:t>
      </w:r>
      <w:r w:rsidRPr="00583F10">
        <w:rPr>
          <w:rFonts w:asciiTheme="minorHAnsi" w:eastAsia="Times New Roman" w:hAnsiTheme="minorHAnsi"/>
          <w:bCs/>
          <w:color w:val="000000"/>
        </w:rPr>
        <w:t xml:space="preserve"> materiały, w których znajdują się rozpisane temat</w:t>
      </w:r>
      <w:r>
        <w:rPr>
          <w:rFonts w:asciiTheme="minorHAnsi" w:eastAsia="Times New Roman" w:hAnsiTheme="minorHAnsi"/>
          <w:bCs/>
          <w:color w:val="000000"/>
        </w:rPr>
        <w:t xml:space="preserve">y szkolenia wraz </w:t>
      </w:r>
      <w:r>
        <w:rPr>
          <w:rFonts w:asciiTheme="minorHAnsi" w:eastAsia="Times New Roman" w:hAnsiTheme="minorHAnsi"/>
          <w:bCs/>
          <w:color w:val="000000"/>
        </w:rPr>
        <w:br/>
        <w:t xml:space="preserve">z konkretnymi </w:t>
      </w:r>
      <w:r w:rsidRPr="00583F10">
        <w:rPr>
          <w:rFonts w:asciiTheme="minorHAnsi" w:eastAsia="Times New Roman" w:hAnsiTheme="minorHAnsi"/>
          <w:bCs/>
          <w:color w:val="000000"/>
        </w:rPr>
        <w:t xml:space="preserve">przykładami jak można je zastosować w pracy. Wszystko to pozwala w pełni wykorzystać możliwości szkolenia, a także rozwinąć umiejętności niezbędne dla budowania dobrych relacji </w:t>
      </w:r>
      <w:r>
        <w:rPr>
          <w:rFonts w:asciiTheme="minorHAnsi" w:eastAsia="Times New Roman" w:hAnsiTheme="minorHAnsi"/>
          <w:bCs/>
          <w:color w:val="000000"/>
        </w:rPr>
        <w:t>międzyludzkich</w:t>
      </w:r>
      <w:r w:rsidRPr="00583F10">
        <w:rPr>
          <w:rFonts w:asciiTheme="minorHAnsi" w:eastAsia="Times New Roman" w:hAnsiTheme="minorHAnsi"/>
          <w:bCs/>
          <w:color w:val="000000"/>
        </w:rPr>
        <w:t>.</w:t>
      </w:r>
    </w:p>
    <w:p w:rsidR="001D42C1" w:rsidRPr="00583F10" w:rsidRDefault="001D42C1" w:rsidP="001D42C1">
      <w:pPr>
        <w:pStyle w:val="NormalnyWeb"/>
        <w:tabs>
          <w:tab w:val="left" w:pos="7263"/>
        </w:tabs>
        <w:spacing w:before="280" w:line="276" w:lineRule="auto"/>
        <w:jc w:val="both"/>
        <w:rPr>
          <w:rFonts w:asciiTheme="minorHAnsi" w:eastAsia="Times New Roman" w:hAnsiTheme="minorHAnsi"/>
          <w:bCs/>
          <w:color w:val="000000"/>
        </w:rPr>
      </w:pPr>
    </w:p>
    <w:p w:rsidR="001D42C1" w:rsidRDefault="001D42C1" w:rsidP="001D42C1">
      <w:pPr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47"/>
        <w:gridCol w:w="7641"/>
      </w:tblGrid>
      <w:tr w:rsidR="001D42C1" w:rsidTr="004C1D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 – 10:30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1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6B4EE9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BLOK I</w:t>
            </w:r>
            <w: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.</w:t>
            </w:r>
            <w:r w:rsidRPr="006B4EE9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1D42C1" w:rsidRDefault="001D42C1" w:rsidP="004C1D6D">
            <w:pPr>
              <w:jc w:val="right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  <w:p w:rsidR="001D42C1" w:rsidRPr="006B4EE9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Dobre relacje – od czego zacząć?</w:t>
            </w:r>
          </w:p>
          <w:p w:rsidR="001D42C1" w:rsidRDefault="001D42C1" w:rsidP="004C1D6D">
            <w:pPr>
              <w:rPr>
                <w:rFonts w:asciiTheme="majorHAnsi" w:hAnsiTheme="majorHAnsi"/>
                <w:b/>
              </w:rPr>
            </w:pPr>
          </w:p>
          <w:p w:rsidR="001D42C1" w:rsidRDefault="001D42C1" w:rsidP="004C1D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3F10">
              <w:rPr>
                <w:rFonts w:eastAsia="Times New Roman"/>
                <w:sz w:val="24"/>
                <w:szCs w:val="24"/>
              </w:rPr>
              <w:t>Początek szkolenia to czas w którym uczestnicy zapoznają się z</w:t>
            </w:r>
            <w:r>
              <w:rPr>
                <w:rFonts w:eastAsia="Times New Roman"/>
                <w:sz w:val="24"/>
                <w:szCs w:val="24"/>
              </w:rPr>
              <w:t xml:space="preserve">e skutecznymi </w:t>
            </w:r>
            <w:r w:rsidRPr="00583F10">
              <w:rPr>
                <w:rFonts w:eastAsia="Times New Roman"/>
                <w:sz w:val="24"/>
                <w:szCs w:val="24"/>
              </w:rPr>
              <w:t>zasadami w komunikacji. Czyli z tym co robić, żeby inni odebrali nas jako osoby pomocne, przekonujące i godne pochwał</w:t>
            </w:r>
            <w:r>
              <w:rPr>
                <w:rFonts w:eastAsia="Times New Roman"/>
                <w:sz w:val="24"/>
                <w:szCs w:val="24"/>
              </w:rPr>
              <w:t>y. Podczas tego bloku uczestnicy przyjrzą</w:t>
            </w:r>
            <w:r w:rsidRPr="00583F10">
              <w:rPr>
                <w:rFonts w:eastAsia="Times New Roman"/>
                <w:sz w:val="24"/>
                <w:szCs w:val="24"/>
              </w:rPr>
              <w:t xml:space="preserve"> się kim </w:t>
            </w:r>
            <w:r>
              <w:rPr>
                <w:rFonts w:eastAsia="Times New Roman"/>
                <w:sz w:val="24"/>
                <w:szCs w:val="24"/>
              </w:rPr>
              <w:t xml:space="preserve">są </w:t>
            </w:r>
            <w:r w:rsidRPr="00583F10"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 w:rsidRPr="00583F10">
              <w:rPr>
                <w:rFonts w:eastAsia="Times New Roman"/>
                <w:sz w:val="24"/>
                <w:szCs w:val="24"/>
              </w:rPr>
              <w:t xml:space="preserve"> rozmówcy  i czego od </w:t>
            </w:r>
            <w:r>
              <w:rPr>
                <w:rFonts w:eastAsia="Times New Roman"/>
                <w:sz w:val="24"/>
                <w:szCs w:val="24"/>
              </w:rPr>
              <w:t>nich</w:t>
            </w:r>
            <w:r w:rsidRPr="00583F10">
              <w:rPr>
                <w:rFonts w:eastAsia="Times New Roman"/>
                <w:sz w:val="24"/>
                <w:szCs w:val="24"/>
              </w:rPr>
              <w:t xml:space="preserve"> oczekuj</w:t>
            </w:r>
            <w:r>
              <w:rPr>
                <w:rFonts w:eastAsia="Times New Roman"/>
                <w:sz w:val="24"/>
                <w:szCs w:val="24"/>
              </w:rPr>
              <w:t>ą</w:t>
            </w:r>
            <w:r w:rsidRPr="00583F10">
              <w:rPr>
                <w:rFonts w:eastAsia="Times New Roman"/>
                <w:sz w:val="24"/>
                <w:szCs w:val="24"/>
              </w:rPr>
              <w:t xml:space="preserve">. Co wpływa na nich zachęcająco, a co odpychająco. </w:t>
            </w:r>
            <w:r>
              <w:rPr>
                <w:rFonts w:eastAsia="Times New Roman"/>
                <w:sz w:val="24"/>
                <w:szCs w:val="24"/>
              </w:rPr>
              <w:t>Jak komunikaty wysyłane przez nas działają na innych.</w:t>
            </w:r>
          </w:p>
          <w:p w:rsidR="001D42C1" w:rsidRPr="00583F10" w:rsidRDefault="001D42C1" w:rsidP="004C1D6D">
            <w:pPr>
              <w:jc w:val="both"/>
              <w:rPr>
                <w:rFonts w:asciiTheme="majorHAnsi" w:hAnsiTheme="majorHAnsi"/>
                <w:b/>
              </w:rPr>
            </w:pP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</w:tc>
      </w:tr>
      <w:tr w:rsidR="001D42C1" w:rsidTr="004C1D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</w:p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 – 10:45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</w:p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Przerwa kawowa</w:t>
            </w: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</w:tc>
      </w:tr>
      <w:tr w:rsidR="001D42C1" w:rsidTr="004C1D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 – 12:00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1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834F19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BLOK II. </w:t>
            </w:r>
          </w:p>
          <w:p w:rsidR="001D42C1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  <w:p w:rsidR="001D42C1" w:rsidRPr="00834F19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834F19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Dopasowanie odpowiedniego stylu </w:t>
            </w:r>
            <w: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komunikacji</w:t>
            </w:r>
            <w:r w:rsidRPr="00834F19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br/>
            </w:r>
            <w:r w:rsidRPr="00834F19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do rozmówcy.</w:t>
            </w:r>
          </w:p>
          <w:p w:rsidR="001D42C1" w:rsidRDefault="001D42C1" w:rsidP="004C1D6D">
            <w:pPr>
              <w:rPr>
                <w:rFonts w:asciiTheme="majorHAnsi" w:hAnsiTheme="majorHAnsi"/>
                <w:b/>
              </w:rPr>
            </w:pPr>
          </w:p>
          <w:p w:rsidR="001D42C1" w:rsidRPr="001135FF" w:rsidRDefault="001D42C1" w:rsidP="004C1D6D">
            <w:pPr>
              <w:rPr>
                <w:rFonts w:asciiTheme="majorHAnsi" w:hAnsiTheme="majorHAnsi"/>
                <w:sz w:val="24"/>
                <w:szCs w:val="24"/>
              </w:rPr>
            </w:pPr>
            <w:r w:rsidRPr="001135FF">
              <w:rPr>
                <w:rFonts w:asciiTheme="majorHAnsi" w:hAnsiTheme="majorHAnsi"/>
                <w:sz w:val="24"/>
                <w:szCs w:val="24"/>
              </w:rPr>
              <w:t xml:space="preserve">Podczas tego bloku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uczestnicy zapoznają </w:t>
            </w:r>
            <w:r w:rsidRPr="001135FF">
              <w:rPr>
                <w:rFonts w:asciiTheme="majorHAnsi" w:hAnsiTheme="majorHAnsi"/>
                <w:sz w:val="24"/>
                <w:szCs w:val="24"/>
              </w:rPr>
              <w:t>się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z:</w:t>
            </w:r>
          </w:p>
          <w:p w:rsidR="001D42C1" w:rsidRPr="001135FF" w:rsidRDefault="001D42C1" w:rsidP="004C1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42C1" w:rsidRPr="001135FF" w:rsidRDefault="001D42C1" w:rsidP="001D42C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dopasowaniem,</w:t>
            </w:r>
            <w:r w:rsidRPr="001135FF">
              <w:rPr>
                <w:rFonts w:asciiTheme="majorHAnsi" w:hAnsiTheme="majorHAnsi"/>
                <w:sz w:val="24"/>
                <w:szCs w:val="24"/>
              </w:rPr>
              <w:t xml:space="preserve"> czyli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budowaniem</w:t>
            </w:r>
            <w:r w:rsidRPr="001135FF">
              <w:rPr>
                <w:rFonts w:asciiTheme="majorHAnsi" w:hAnsiTheme="majorHAnsi"/>
                <w:sz w:val="24"/>
                <w:szCs w:val="24"/>
              </w:rPr>
              <w:t xml:space="preserve"> wstępu do dobrej relacji,</w:t>
            </w:r>
          </w:p>
          <w:p w:rsidR="001D42C1" w:rsidRPr="001135FF" w:rsidRDefault="001D42C1" w:rsidP="001D42C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odpowiednimi stylami komunikacji do</w:t>
            </w:r>
            <w:r w:rsidRPr="001135FF">
              <w:rPr>
                <w:rFonts w:asciiTheme="majorHAnsi" w:hAnsiTheme="majorHAnsi"/>
                <w:sz w:val="24"/>
                <w:szCs w:val="24"/>
              </w:rPr>
              <w:t xml:space="preserve"> konkretnych typów </w:t>
            </w:r>
            <w:r>
              <w:rPr>
                <w:rFonts w:asciiTheme="majorHAnsi" w:hAnsiTheme="majorHAnsi"/>
                <w:sz w:val="24"/>
                <w:szCs w:val="24"/>
              </w:rPr>
              <w:t>osób</w:t>
            </w:r>
            <w:r w:rsidRPr="001135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D42C1" w:rsidRDefault="001D42C1" w:rsidP="001D42C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analizą</w:t>
            </w:r>
            <w:r w:rsidRPr="001135FF">
              <w:rPr>
                <w:rFonts w:asciiTheme="majorHAnsi" w:hAnsiTheme="majorHAnsi"/>
                <w:sz w:val="24"/>
                <w:szCs w:val="24"/>
              </w:rPr>
              <w:t xml:space="preserve"> sposobów odbierania i przekazywania informacji przez konkretne typy rozmówców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(4 typy ucha według typologii F. Schulza von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Thuna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),</w:t>
            </w:r>
          </w:p>
          <w:p w:rsidR="001D42C1" w:rsidRPr="00B81219" w:rsidRDefault="001D42C1" w:rsidP="001D42C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tendencją do wzajemności,</w:t>
            </w:r>
          </w:p>
          <w:p w:rsidR="001D42C1" w:rsidRPr="00F22C6A" w:rsidRDefault="001D42C1" w:rsidP="001D42C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trójkątem dramatycznym i jego wpływem na relacje.</w:t>
            </w:r>
          </w:p>
          <w:p w:rsidR="001D42C1" w:rsidRPr="001135FF" w:rsidRDefault="001D42C1" w:rsidP="004C1D6D">
            <w:pPr>
              <w:pStyle w:val="Akapitzli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</w:tc>
      </w:tr>
      <w:tr w:rsidR="001D42C1" w:rsidTr="004C1D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 – 12:15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Przerwa kawowa</w:t>
            </w: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</w:tc>
      </w:tr>
      <w:tr w:rsidR="001D42C1" w:rsidTr="004C1D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12:15 – 13:30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1" w:rsidRPr="00CA6746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CA6746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BLOK III. </w:t>
            </w:r>
          </w:p>
          <w:p w:rsidR="001D42C1" w:rsidRPr="00CA6746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  <w:p w:rsidR="001D42C1" w:rsidRPr="00CA6746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CA6746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Szersze spojrzenie na naszego rozmówcę.</w:t>
            </w: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  <w:p w:rsidR="001D42C1" w:rsidRDefault="001D42C1" w:rsidP="004C1D6D">
            <w:pPr>
              <w:spacing w:before="100" w:beforeAutospacing="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2B41">
              <w:rPr>
                <w:rFonts w:asciiTheme="majorHAnsi" w:hAnsiTheme="majorHAnsi"/>
                <w:sz w:val="24"/>
                <w:szCs w:val="24"/>
              </w:rPr>
              <w:t xml:space="preserve">Podczas tego bloku mówić będziemy między innymi o tym co daje „wejście w buty” naszego rozmówcy i dlaczego okazuje się to pomocne w nawiązywaniu dobrych relacji międzyludzkich. Podczas ćwiczenia SWOT uczestnicy określą swoje mocne i słabe strony w komunikacji z innymi osobami. </w:t>
            </w:r>
          </w:p>
          <w:p w:rsidR="001D42C1" w:rsidRPr="008F2B41" w:rsidRDefault="001D42C1" w:rsidP="004C1D6D">
            <w:pPr>
              <w:spacing w:before="100" w:beforeAutospacing="1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8F2B41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 xml:space="preserve">Dodatkowo uczestnicy szkolenia zapoznają się z niezwykle skuteczną metodą komunikacji opartej na potrzebach drugiej strony. </w:t>
            </w:r>
            <w:r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 xml:space="preserve">Omówimy najważniejsze potrzeby </w:t>
            </w:r>
            <w:r w:rsidRPr="008F2B41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 xml:space="preserve">i determinanty ludzkich </w:t>
            </w:r>
            <w:proofErr w:type="spellStart"/>
            <w:r w:rsidRPr="008F2B41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8F2B41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>. W trakcie trwania tego bloku uczestnicy przećwiczą podczas symulacji i</w:t>
            </w:r>
            <w:r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 xml:space="preserve"> na</w:t>
            </w:r>
            <w:r w:rsidRPr="008F2B41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 xml:space="preserve"> praktycznych przykładach komunikację opartą na potrzebach. </w:t>
            </w:r>
            <w:r w:rsidRPr="008F2B41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lang w:eastAsia="pl-PL"/>
              </w:rPr>
              <w:t xml:space="preserve">Ten fragment szkolenia często jest dla wielu osób przełomem w ich sposobie </w:t>
            </w:r>
            <w:r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lang w:eastAsia="pl-PL"/>
              </w:rPr>
              <w:t>porozumiewania się z innymi.</w:t>
            </w:r>
            <w:r w:rsidRPr="008F2B41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1D42C1" w:rsidRPr="00B67A1C" w:rsidRDefault="001D42C1" w:rsidP="004C1D6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</w:tc>
      </w:tr>
      <w:tr w:rsidR="001D42C1" w:rsidTr="004C1D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 – 14:00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Dłuższa przerwa </w:t>
            </w:r>
          </w:p>
          <w:p w:rsidR="001D42C1" w:rsidRPr="00037E2A" w:rsidRDefault="001D42C1" w:rsidP="004C1D6D">
            <w:pPr>
              <w:rPr>
                <w:rFonts w:asciiTheme="majorHAnsi" w:hAnsiTheme="majorHAnsi"/>
              </w:rPr>
            </w:pPr>
          </w:p>
        </w:tc>
      </w:tr>
      <w:tr w:rsidR="001D42C1" w:rsidTr="004C1D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C1" w:rsidRDefault="001D42C1" w:rsidP="004C1D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14:00 – 15:30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1" w:rsidRPr="00CA6746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CA6746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BLOK IV.</w:t>
            </w:r>
          </w:p>
          <w:p w:rsidR="001D42C1" w:rsidRPr="00CA6746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  <w:p w:rsidR="001D42C1" w:rsidRPr="00CA6746" w:rsidRDefault="001D42C1" w:rsidP="004C1D6D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CA6746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Konflikt, podtrzymanie relacji, asertywność.</w:t>
            </w:r>
          </w:p>
          <w:p w:rsidR="001D42C1" w:rsidRDefault="001D42C1" w:rsidP="004C1D6D">
            <w:pPr>
              <w:rPr>
                <w:rFonts w:asciiTheme="majorHAnsi" w:hAnsiTheme="majorHAnsi"/>
              </w:rPr>
            </w:pPr>
          </w:p>
          <w:p w:rsidR="001D42C1" w:rsidRDefault="001D42C1" w:rsidP="004C1D6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061">
              <w:rPr>
                <w:rFonts w:asciiTheme="majorHAnsi" w:hAnsiTheme="majorHAnsi"/>
                <w:sz w:val="24"/>
                <w:szCs w:val="24"/>
              </w:rPr>
              <w:t xml:space="preserve">Podczas tego bloku  uczestnicy zapoznają się ze sposobami zapobiegania konfliktom oraz asertywnością opartą na podtrzymaniu relacji. </w:t>
            </w:r>
            <w:r>
              <w:rPr>
                <w:rFonts w:asciiTheme="majorHAnsi" w:hAnsiTheme="majorHAnsi"/>
                <w:sz w:val="24"/>
                <w:szCs w:val="24"/>
              </w:rPr>
              <w:t>Poruszone zostaną między innymi:</w:t>
            </w:r>
          </w:p>
          <w:p w:rsidR="001D42C1" w:rsidRPr="00732061" w:rsidRDefault="001D42C1" w:rsidP="004C1D6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D42C1" w:rsidRPr="0073206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061">
              <w:rPr>
                <w:rFonts w:asciiTheme="majorHAnsi" w:hAnsiTheme="majorHAnsi"/>
                <w:sz w:val="24"/>
                <w:szCs w:val="24"/>
              </w:rPr>
              <w:t>przyczyny powstawania konfliktów,</w:t>
            </w:r>
          </w:p>
          <w:p w:rsidR="001D42C1" w:rsidRPr="0073206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061">
              <w:rPr>
                <w:rFonts w:asciiTheme="majorHAnsi" w:hAnsiTheme="majorHAnsi"/>
                <w:sz w:val="24"/>
                <w:szCs w:val="24"/>
              </w:rPr>
              <w:t>emocje w konflikcie,</w:t>
            </w:r>
          </w:p>
          <w:p w:rsidR="001D42C1" w:rsidRPr="0073206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061">
              <w:rPr>
                <w:rFonts w:asciiTheme="majorHAnsi" w:hAnsiTheme="majorHAnsi"/>
                <w:sz w:val="24"/>
                <w:szCs w:val="24"/>
              </w:rPr>
              <w:t>komunikat Ja,</w:t>
            </w:r>
          </w:p>
          <w:p w:rsidR="001D42C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061">
              <w:rPr>
                <w:rFonts w:asciiTheme="majorHAnsi" w:hAnsiTheme="majorHAnsi"/>
                <w:sz w:val="24"/>
                <w:szCs w:val="24"/>
              </w:rPr>
              <w:t>asertywne postawy,</w:t>
            </w:r>
          </w:p>
          <w:p w:rsidR="001D42C1" w:rsidRPr="0073206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asertywne prawa,</w:t>
            </w:r>
          </w:p>
          <w:p w:rsidR="001D42C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061">
              <w:rPr>
                <w:rFonts w:asciiTheme="majorHAnsi" w:hAnsiTheme="majorHAnsi"/>
                <w:sz w:val="24"/>
                <w:szCs w:val="24"/>
              </w:rPr>
              <w:t>asertywna odmowa, prośba i pochwała,</w:t>
            </w:r>
          </w:p>
          <w:p w:rsidR="001D42C1" w:rsidRPr="0073206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co grają ludzie,</w:t>
            </w:r>
          </w:p>
          <w:p w:rsidR="001D42C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061">
              <w:rPr>
                <w:rFonts w:asciiTheme="majorHAnsi" w:hAnsiTheme="majorHAnsi"/>
                <w:sz w:val="24"/>
                <w:szCs w:val="24"/>
              </w:rPr>
              <w:t>ja</w:t>
            </w:r>
            <w:r>
              <w:rPr>
                <w:rFonts w:asciiTheme="majorHAnsi" w:hAnsiTheme="majorHAnsi"/>
                <w:sz w:val="24"/>
                <w:szCs w:val="24"/>
              </w:rPr>
              <w:t>k przekazywać informacje zwrotne,</w:t>
            </w:r>
          </w:p>
          <w:p w:rsidR="001D42C1" w:rsidRDefault="001D42C1" w:rsidP="001D42C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metoda wygrana – wygrana (win-win).</w:t>
            </w:r>
          </w:p>
          <w:p w:rsidR="001D42C1" w:rsidRPr="00732061" w:rsidRDefault="001D42C1" w:rsidP="004C1D6D">
            <w:pPr>
              <w:pStyle w:val="Akapitzli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D42C1" w:rsidRPr="00732061" w:rsidRDefault="001D42C1" w:rsidP="004C1D6D">
            <w:pPr>
              <w:pStyle w:val="Akapitzlist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Dodatkowo uczestnicy będą mieli okazje do stworzenia konkretnych scenariuszy rozmów, które mogą wykorzystać w najczęściej pojawiających się sytuacjach, gdzie dobra relacja może być zagrożona. </w:t>
            </w:r>
          </w:p>
          <w:p w:rsidR="001D42C1" w:rsidRDefault="001D42C1" w:rsidP="004C1D6D">
            <w:pPr>
              <w:jc w:val="both"/>
              <w:rPr>
                <w:rFonts w:asciiTheme="majorHAnsi" w:hAnsiTheme="majorHAnsi"/>
              </w:rPr>
            </w:pPr>
          </w:p>
          <w:p w:rsidR="001D42C1" w:rsidRPr="00453988" w:rsidRDefault="001D42C1" w:rsidP="004C1D6D">
            <w:pPr>
              <w:rPr>
                <w:rFonts w:asciiTheme="majorHAnsi" w:hAnsiTheme="majorHAnsi"/>
              </w:rPr>
            </w:pPr>
          </w:p>
        </w:tc>
      </w:tr>
    </w:tbl>
    <w:p w:rsidR="007314B8" w:rsidRDefault="001D42C1"/>
    <w:sectPr w:rsidR="0073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1CF"/>
    <w:multiLevelType w:val="hybridMultilevel"/>
    <w:tmpl w:val="B7B40E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400"/>
    <w:multiLevelType w:val="hybridMultilevel"/>
    <w:tmpl w:val="90020B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E53C6"/>
    <w:multiLevelType w:val="hybridMultilevel"/>
    <w:tmpl w:val="34D437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1"/>
    <w:rsid w:val="001954E0"/>
    <w:rsid w:val="001C0324"/>
    <w:rsid w:val="001C3442"/>
    <w:rsid w:val="001D42C1"/>
    <w:rsid w:val="00324CAC"/>
    <w:rsid w:val="00445937"/>
    <w:rsid w:val="004E5198"/>
    <w:rsid w:val="006F0449"/>
    <w:rsid w:val="008565BD"/>
    <w:rsid w:val="008600F3"/>
    <w:rsid w:val="0092641E"/>
    <w:rsid w:val="009D4575"/>
    <w:rsid w:val="00AB3B0C"/>
    <w:rsid w:val="00BB7785"/>
    <w:rsid w:val="00BE40C3"/>
    <w:rsid w:val="00CD2ADB"/>
    <w:rsid w:val="00D57837"/>
    <w:rsid w:val="00D62AB4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42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2C1"/>
    <w:pPr>
      <w:ind w:left="720"/>
      <w:contextualSpacing/>
    </w:pPr>
  </w:style>
  <w:style w:type="paragraph" w:customStyle="1" w:styleId="Default">
    <w:name w:val="Default"/>
    <w:rsid w:val="001D42C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D4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42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2C1"/>
    <w:pPr>
      <w:ind w:left="720"/>
      <w:contextualSpacing/>
    </w:pPr>
  </w:style>
  <w:style w:type="paragraph" w:customStyle="1" w:styleId="Default">
    <w:name w:val="Default"/>
    <w:rsid w:val="001D42C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D4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A5B4901A</Template>
  <TotalTime>0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Zawacki, Stanisław</dc:creator>
  <cp:lastModifiedBy>Zawacki, Stanisław</cp:lastModifiedBy>
  <cp:revision>1</cp:revision>
  <dcterms:created xsi:type="dcterms:W3CDTF">2018-07-23T08:28:00Z</dcterms:created>
  <dcterms:modified xsi:type="dcterms:W3CDTF">2018-07-23T08:31:00Z</dcterms:modified>
</cp:coreProperties>
</file>